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C3" w:rsidRPr="008659C2" w:rsidRDefault="005B2EC3" w:rsidP="00DC080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9C2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5B2EC3" w:rsidRPr="008659C2" w:rsidRDefault="005B2EC3" w:rsidP="00DC0802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9C2">
        <w:rPr>
          <w:rFonts w:ascii="Times New Roman" w:hAnsi="Times New Roman" w:cs="Times New Roman"/>
          <w:b/>
          <w:bCs/>
          <w:sz w:val="28"/>
          <w:szCs w:val="28"/>
        </w:rPr>
        <w:t>о согласии на обработку персональных данных</w:t>
      </w:r>
    </w:p>
    <w:p w:rsidR="005B2EC3" w:rsidRDefault="005B2EC3" w:rsidP="00DC0802">
      <w:pPr>
        <w:spacing w:after="120" w:line="240" w:lineRule="auto"/>
        <w:ind w:right="50"/>
        <w:jc w:val="both"/>
        <w:rPr>
          <w:rFonts w:ascii="Times New Roman" w:hAnsi="Times New Roman" w:cs="Times New Roman"/>
        </w:rPr>
      </w:pPr>
    </w:p>
    <w:p w:rsidR="005B2EC3" w:rsidRDefault="005B2EC3" w:rsidP="00A979A4">
      <w:pPr>
        <w:spacing w:after="0" w:line="240" w:lineRule="auto"/>
        <w:ind w:right="51"/>
        <w:jc w:val="both"/>
        <w:rPr>
          <w:rFonts w:ascii="Times New Roman" w:hAnsi="Times New Roman" w:cs="Times New Roman"/>
        </w:rPr>
      </w:pPr>
      <w:r w:rsidRPr="008659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5B2EC3" w:rsidRDefault="005B2EC3" w:rsidP="00A979A4">
      <w:pPr>
        <w:spacing w:after="0" w:line="240" w:lineRule="auto"/>
        <w:ind w:right="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полностью)</w:t>
      </w:r>
    </w:p>
    <w:p w:rsidR="005B2EC3" w:rsidRPr="00A979A4" w:rsidRDefault="005B2EC3" w:rsidP="00A979A4">
      <w:pPr>
        <w:spacing w:after="0" w:line="240" w:lineRule="auto"/>
        <w:ind w:right="51"/>
        <w:jc w:val="center"/>
        <w:rPr>
          <w:rFonts w:ascii="Times New Roman" w:hAnsi="Times New Roman" w:cs="Times New Roman"/>
          <w:sz w:val="10"/>
          <w:szCs w:val="10"/>
        </w:rPr>
      </w:pPr>
    </w:p>
    <w:p w:rsidR="005B2EC3" w:rsidRDefault="005B2EC3" w:rsidP="00DC0802">
      <w:pPr>
        <w:spacing w:after="12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659C2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659C2">
        <w:rPr>
          <w:rFonts w:ascii="Times New Roman" w:hAnsi="Times New Roman" w:cs="Times New Roman"/>
          <w:sz w:val="28"/>
          <w:szCs w:val="28"/>
        </w:rPr>
        <w:t xml:space="preserve"> по адресу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B2EC3" w:rsidRDefault="005B2EC3" w:rsidP="00DC0802">
      <w:pPr>
        <w:spacing w:after="12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B2EC3" w:rsidRDefault="005B2EC3" w:rsidP="00A979A4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паспорт_______________________ выдан ___________________________________</w:t>
      </w:r>
    </w:p>
    <w:p w:rsidR="005B2EC3" w:rsidRDefault="005B2EC3" w:rsidP="00A979A4">
      <w:pPr>
        <w:spacing w:after="0" w:line="240" w:lineRule="auto"/>
        <w:ind w:right="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(указать дату выдачи паспорта)</w:t>
      </w:r>
    </w:p>
    <w:p w:rsidR="005B2EC3" w:rsidRDefault="005B2EC3" w:rsidP="00A979A4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B2EC3" w:rsidRDefault="005B2EC3" w:rsidP="00A979A4">
      <w:pPr>
        <w:spacing w:after="0" w:line="240" w:lineRule="auto"/>
        <w:ind w:right="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место выдачи паспорта)</w:t>
      </w:r>
    </w:p>
    <w:p w:rsidR="005B2EC3" w:rsidRDefault="005B2EC3" w:rsidP="00A979A4">
      <w:pPr>
        <w:spacing w:after="0" w:line="240" w:lineRule="auto"/>
        <w:ind w:right="51"/>
        <w:jc w:val="center"/>
        <w:rPr>
          <w:rFonts w:ascii="Times New Roman" w:hAnsi="Times New Roman" w:cs="Times New Roman"/>
        </w:rPr>
      </w:pPr>
    </w:p>
    <w:p w:rsidR="005B2EC3" w:rsidRPr="008659C2" w:rsidRDefault="005B2EC3" w:rsidP="00DC0802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8659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9C2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9C2">
        <w:rPr>
          <w:rFonts w:ascii="Times New Roman" w:hAnsi="Times New Roman" w:cs="Times New Roman"/>
          <w:sz w:val="28"/>
          <w:szCs w:val="28"/>
        </w:rPr>
        <w:t>с требованиями статьи 9 Федерального закона от 27.07.06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9C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9C2">
        <w:rPr>
          <w:rFonts w:ascii="Times New Roman" w:hAnsi="Times New Roman" w:cs="Times New Roman"/>
          <w:sz w:val="28"/>
          <w:szCs w:val="28"/>
        </w:rPr>
        <w:t>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9C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9C2">
        <w:rPr>
          <w:rFonts w:ascii="Times New Roman" w:hAnsi="Times New Roman" w:cs="Times New Roman"/>
          <w:sz w:val="28"/>
          <w:szCs w:val="28"/>
        </w:rPr>
        <w:t xml:space="preserve">персональных данных» даю свое согласие Оператору персональных данных – </w:t>
      </w:r>
      <w:r w:rsidRPr="007053EC">
        <w:rPr>
          <w:rFonts w:ascii="Times New Roman" w:hAnsi="Times New Roman" w:cs="Times New Roman"/>
          <w:b/>
          <w:bCs/>
          <w:sz w:val="28"/>
          <w:szCs w:val="28"/>
        </w:rPr>
        <w:t>Санкт-Петербургскому благотворительному фонду Ирины Богачевой "Арт-Петербург", ИНН 7838290212, КПП 783801001, ОГРН 1117800015959, ОКПО 30678641 (190000, г. Санкт-Петербург, ул. Глинки, д. 1)</w:t>
      </w:r>
      <w:r w:rsidRPr="00D2185E">
        <w:rPr>
          <w:sz w:val="32"/>
          <w:szCs w:val="32"/>
        </w:rPr>
        <w:t xml:space="preserve"> </w:t>
      </w:r>
      <w:r w:rsidRPr="008659C2">
        <w:rPr>
          <w:rFonts w:ascii="Times New Roman" w:hAnsi="Times New Roman" w:cs="Times New Roman"/>
          <w:sz w:val="28"/>
          <w:szCs w:val="28"/>
        </w:rPr>
        <w:t>(далее - Оператор) - на обработку моих персональных данных: фамилию, имя, отчество, дату и место рождения, адрес регистрации, контактный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9C2">
        <w:rPr>
          <w:rFonts w:ascii="Times New Roman" w:hAnsi="Times New Roman" w:cs="Times New Roman"/>
          <w:sz w:val="28"/>
          <w:szCs w:val="28"/>
        </w:rPr>
        <w:t xml:space="preserve">телефон, данные документа, удостоверяющего личность, данные страхового свидетельства государственного пенсионного страхования. </w:t>
      </w:r>
    </w:p>
    <w:p w:rsidR="005B2EC3" w:rsidRPr="000331AD" w:rsidRDefault="005B2EC3" w:rsidP="00DC0802">
      <w:pPr>
        <w:spacing w:after="12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0331AD">
        <w:rPr>
          <w:rFonts w:ascii="Times New Roman" w:hAnsi="Times New Roman" w:cs="Times New Roman"/>
          <w:sz w:val="28"/>
          <w:szCs w:val="28"/>
        </w:rPr>
        <w:t>Я даю согласие на использование персональных данных 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1AD">
        <w:rPr>
          <w:rFonts w:ascii="Times New Roman" w:hAnsi="Times New Roman" w:cs="Times New Roman"/>
          <w:sz w:val="28"/>
          <w:szCs w:val="28"/>
        </w:rPr>
        <w:t xml:space="preserve">в следующих целях: </w:t>
      </w:r>
    </w:p>
    <w:p w:rsidR="005B2EC3" w:rsidRPr="000331AD" w:rsidRDefault="005B2EC3" w:rsidP="00DC0802">
      <w:pPr>
        <w:numPr>
          <w:ilvl w:val="0"/>
          <w:numId w:val="1"/>
        </w:num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0331AD">
        <w:rPr>
          <w:rFonts w:ascii="Times New Roman" w:hAnsi="Times New Roman" w:cs="Times New Roman"/>
          <w:sz w:val="28"/>
          <w:szCs w:val="28"/>
        </w:rPr>
        <w:t xml:space="preserve">для формирования и обработки заявки на участие в </w:t>
      </w:r>
      <w:r>
        <w:rPr>
          <w:rFonts w:ascii="Times New Roman" w:hAnsi="Times New Roman" w:cs="Times New Roman"/>
          <w:sz w:val="28"/>
          <w:szCs w:val="28"/>
        </w:rPr>
        <w:t>X Международном конкурсе оперных певцов «Санкт-Петербург»;</w:t>
      </w:r>
    </w:p>
    <w:p w:rsidR="005B2EC3" w:rsidRPr="00405FFA" w:rsidRDefault="005B2EC3" w:rsidP="00DC0802">
      <w:pPr>
        <w:numPr>
          <w:ilvl w:val="0"/>
          <w:numId w:val="1"/>
        </w:num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05FFA">
        <w:rPr>
          <w:rFonts w:ascii="Times New Roman" w:hAnsi="Times New Roman" w:cs="Times New Roman"/>
          <w:sz w:val="28"/>
          <w:szCs w:val="28"/>
        </w:rPr>
        <w:t>рассмотрения представленных конкурсных материалов;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EC3" w:rsidRPr="000331AD" w:rsidRDefault="005B2EC3" w:rsidP="00DC0802">
      <w:pPr>
        <w:numPr>
          <w:ilvl w:val="0"/>
          <w:numId w:val="1"/>
        </w:numPr>
        <w:spacing w:after="12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0331AD">
        <w:rPr>
          <w:rFonts w:ascii="Times New Roman" w:hAnsi="Times New Roman" w:cs="Times New Roman"/>
          <w:sz w:val="28"/>
          <w:szCs w:val="28"/>
        </w:rPr>
        <w:t>публикации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1AD">
        <w:rPr>
          <w:rFonts w:ascii="Times New Roman" w:hAnsi="Times New Roman" w:cs="Times New Roman"/>
          <w:sz w:val="28"/>
          <w:szCs w:val="28"/>
        </w:rPr>
        <w:t>результатов конкурса</w:t>
      </w:r>
      <w:r>
        <w:rPr>
          <w:rFonts w:ascii="Times New Roman" w:hAnsi="Times New Roman" w:cs="Times New Roman"/>
          <w:sz w:val="28"/>
          <w:szCs w:val="28"/>
        </w:rPr>
        <w:t xml:space="preserve"> и прослушиваний </w:t>
      </w:r>
      <w:r w:rsidRPr="000331A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 социальных сетях </w:t>
      </w:r>
      <w:r w:rsidRPr="000331AD">
        <w:rPr>
          <w:rFonts w:ascii="Times New Roman" w:hAnsi="Times New Roman" w:cs="Times New Roman"/>
          <w:sz w:val="28"/>
          <w:szCs w:val="28"/>
        </w:rPr>
        <w:t>организатора</w:t>
      </w:r>
      <w:r>
        <w:rPr>
          <w:rFonts w:ascii="Times New Roman" w:hAnsi="Times New Roman" w:cs="Times New Roman"/>
          <w:sz w:val="28"/>
          <w:szCs w:val="28"/>
        </w:rPr>
        <w:t>, а также на официальном сайте и социальных сетях учредителей и партнеров конкурса</w:t>
      </w:r>
      <w:r w:rsidRPr="000331AD">
        <w:rPr>
          <w:rFonts w:ascii="Times New Roman" w:hAnsi="Times New Roman" w:cs="Times New Roman"/>
          <w:sz w:val="28"/>
          <w:szCs w:val="28"/>
        </w:rPr>
        <w:t>;</w:t>
      </w:r>
    </w:p>
    <w:p w:rsidR="005B2EC3" w:rsidRPr="000331AD" w:rsidRDefault="005B2EC3" w:rsidP="00DC0802">
      <w:pPr>
        <w:numPr>
          <w:ilvl w:val="0"/>
          <w:numId w:val="1"/>
        </w:numPr>
        <w:spacing w:after="12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0331AD">
        <w:rPr>
          <w:rFonts w:ascii="Times New Roman" w:hAnsi="Times New Roman" w:cs="Times New Roman"/>
          <w:sz w:val="28"/>
          <w:szCs w:val="28"/>
        </w:rPr>
        <w:t>иные действия, связанные с вышеуказанной целью.</w:t>
      </w:r>
    </w:p>
    <w:p w:rsidR="005B2EC3" w:rsidRPr="000331AD" w:rsidRDefault="005B2EC3" w:rsidP="00DC0802">
      <w:pPr>
        <w:spacing w:after="12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31AD">
        <w:rPr>
          <w:rFonts w:ascii="Times New Roman" w:hAnsi="Times New Roman" w:cs="Times New Roman"/>
          <w:sz w:val="28"/>
          <w:szCs w:val="28"/>
        </w:rPr>
        <w:t xml:space="preserve">ередачу каким-либо третьим лицам </w:t>
      </w:r>
      <w:r w:rsidRPr="000331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иных целя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х, кроме действий, связанных с X Международным конкурсом оперных певцов «Санкт-Петербург»,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0331AD">
        <w:rPr>
          <w:rFonts w:ascii="Times New Roman" w:hAnsi="Times New Roman" w:cs="Times New Roman"/>
          <w:b/>
          <w:bCs/>
          <w:sz w:val="28"/>
          <w:szCs w:val="28"/>
          <w:u w:val="single"/>
        </w:rPr>
        <w:t>я запрещаю.</w:t>
      </w:r>
      <w:r w:rsidRPr="00AB6A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1AD">
        <w:rPr>
          <w:rFonts w:ascii="Times New Roman" w:hAnsi="Times New Roman" w:cs="Times New Roman"/>
          <w:sz w:val="28"/>
          <w:szCs w:val="28"/>
        </w:rPr>
        <w:t xml:space="preserve">Она может быть возможна только с моего особого письменного согласия </w:t>
      </w:r>
      <w:r w:rsidRPr="000331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каждом отдельном случае. </w:t>
      </w:r>
    </w:p>
    <w:p w:rsidR="005B2EC3" w:rsidRDefault="005B2EC3" w:rsidP="00DC0802">
      <w:pPr>
        <w:spacing w:after="12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0331AD">
        <w:rPr>
          <w:rFonts w:ascii="Times New Roman" w:hAnsi="Times New Roman" w:cs="Times New Roman"/>
          <w:sz w:val="28"/>
          <w:szCs w:val="28"/>
        </w:rPr>
        <w:t xml:space="preserve">Данное Согласие действует до достижения целей обработки персональных данных организатором конкурса или до отзыва данного Согласия. Данное Согласие может быть отозвано в любой момент </w:t>
      </w:r>
      <w:r>
        <w:rPr>
          <w:rFonts w:ascii="Times New Roman" w:hAnsi="Times New Roman" w:cs="Times New Roman"/>
          <w:sz w:val="28"/>
          <w:szCs w:val="28"/>
        </w:rPr>
        <w:t>по моему письменному заявлению.</w:t>
      </w:r>
    </w:p>
    <w:p w:rsidR="005B2EC3" w:rsidRPr="000331AD" w:rsidRDefault="005B2EC3" w:rsidP="00AB6A9E">
      <w:pPr>
        <w:spacing w:after="0"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</w:p>
    <w:p w:rsidR="005B2EC3" w:rsidRDefault="005B2EC3" w:rsidP="00AB6A9E">
      <w:pPr>
        <w:spacing w:after="0"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EA3547">
        <w:rPr>
          <w:rFonts w:ascii="Times New Roman" w:hAnsi="Times New Roman" w:cs="Times New Roman"/>
          <w:sz w:val="28"/>
          <w:szCs w:val="28"/>
        </w:rPr>
        <w:t>«_____» 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A35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г.</w:t>
      </w:r>
      <w:r>
        <w:rPr>
          <w:rFonts w:ascii="Times New Roman" w:hAnsi="Times New Roman" w:cs="Times New Roman"/>
          <w:sz w:val="28"/>
          <w:szCs w:val="28"/>
        </w:rPr>
        <w:tab/>
        <w:t>_________________ / _______________________</w:t>
      </w:r>
    </w:p>
    <w:p w:rsidR="005B2EC3" w:rsidRPr="00AB6A9E" w:rsidRDefault="005B2EC3" w:rsidP="007053EC">
      <w:pPr>
        <w:spacing w:after="0" w:line="240" w:lineRule="auto"/>
        <w:ind w:left="3540" w:right="51" w:firstLine="708"/>
        <w:jc w:val="both"/>
        <w:rPr>
          <w:rFonts w:ascii="Times New Roman" w:hAnsi="Times New Roman" w:cs="Times New Roman"/>
        </w:rPr>
      </w:pPr>
      <w:r w:rsidRPr="007053EC">
        <w:rPr>
          <w:rFonts w:ascii="Times New Roman" w:hAnsi="Times New Roman" w:cs="Times New Roman"/>
        </w:rPr>
        <w:t>подпись</w:t>
      </w:r>
      <w:r w:rsidRPr="007053EC">
        <w:rPr>
          <w:rFonts w:ascii="Times New Roman" w:hAnsi="Times New Roman" w:cs="Times New Roman"/>
        </w:rPr>
        <w:tab/>
      </w:r>
      <w:r w:rsidRPr="007053EC">
        <w:rPr>
          <w:rFonts w:ascii="Times New Roman" w:hAnsi="Times New Roman" w:cs="Times New Roman"/>
        </w:rPr>
        <w:tab/>
      </w:r>
      <w:r w:rsidRPr="00AB6A9E">
        <w:rPr>
          <w:rFonts w:ascii="Times New Roman" w:hAnsi="Times New Roman" w:cs="Times New Roman"/>
        </w:rPr>
        <w:t>(фамилия, инициалы)</w:t>
      </w:r>
    </w:p>
    <w:sectPr w:rsidR="005B2EC3" w:rsidRPr="00AB6A9E" w:rsidSect="00AB6A9E">
      <w:pgSz w:w="12240" w:h="15840"/>
      <w:pgMar w:top="851" w:right="680" w:bottom="709" w:left="1304" w:header="720" w:footer="720" w:gutter="0"/>
      <w:cols w:space="720" w:equalWidth="0">
        <w:col w:w="10114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F3E"/>
    <w:rsid w:val="000331AD"/>
    <w:rsid w:val="00157FE0"/>
    <w:rsid w:val="00166930"/>
    <w:rsid w:val="001D3DF8"/>
    <w:rsid w:val="00210FDC"/>
    <w:rsid w:val="00245A5A"/>
    <w:rsid w:val="0026320A"/>
    <w:rsid w:val="00265E67"/>
    <w:rsid w:val="00293A3B"/>
    <w:rsid w:val="00326E4D"/>
    <w:rsid w:val="00372FEC"/>
    <w:rsid w:val="00390E65"/>
    <w:rsid w:val="00405FFA"/>
    <w:rsid w:val="004171D8"/>
    <w:rsid w:val="00474F71"/>
    <w:rsid w:val="00513251"/>
    <w:rsid w:val="00526C0E"/>
    <w:rsid w:val="005955E7"/>
    <w:rsid w:val="005B2EC3"/>
    <w:rsid w:val="00642270"/>
    <w:rsid w:val="006C3282"/>
    <w:rsid w:val="006D25AE"/>
    <w:rsid w:val="007053EC"/>
    <w:rsid w:val="008659C2"/>
    <w:rsid w:val="00881A1C"/>
    <w:rsid w:val="009547EE"/>
    <w:rsid w:val="009735CB"/>
    <w:rsid w:val="00A33F3E"/>
    <w:rsid w:val="00A979A4"/>
    <w:rsid w:val="00AB6A9E"/>
    <w:rsid w:val="00B83BC9"/>
    <w:rsid w:val="00CC79AA"/>
    <w:rsid w:val="00D2185E"/>
    <w:rsid w:val="00D9468E"/>
    <w:rsid w:val="00DC0802"/>
    <w:rsid w:val="00E80DD5"/>
    <w:rsid w:val="00EA3547"/>
    <w:rsid w:val="00EC5073"/>
    <w:rsid w:val="00FC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E0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338</Words>
  <Characters>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Гудина</dc:creator>
  <cp:keywords/>
  <dc:description/>
  <cp:lastModifiedBy>Kashina</cp:lastModifiedBy>
  <cp:revision>6</cp:revision>
  <dcterms:created xsi:type="dcterms:W3CDTF">2021-07-25T10:25:00Z</dcterms:created>
  <dcterms:modified xsi:type="dcterms:W3CDTF">2021-10-06T11:49:00Z</dcterms:modified>
</cp:coreProperties>
</file>